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蚌埠医学院补办普</w:t>
      </w:r>
      <w:r>
        <w:rPr>
          <w:rFonts w:hint="eastAsia" w:cs="宋体"/>
          <w:b/>
          <w:bCs/>
          <w:sz w:val="36"/>
          <w:szCs w:val="36"/>
          <w:lang w:eastAsia="zh-CN"/>
        </w:rPr>
        <w:t>教本、专科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  <w:lang w:eastAsia="zh-CN"/>
        </w:rPr>
        <w:t>学历证明书</w:t>
      </w:r>
      <w:r>
        <w:rPr>
          <w:rFonts w:hint="eastAsia" w:cs="宋体"/>
          <w:b/>
          <w:bCs/>
          <w:sz w:val="36"/>
          <w:szCs w:val="36"/>
        </w:rPr>
        <w:t>申请表</w:t>
      </w:r>
    </w:p>
    <w:tbl>
      <w:tblPr>
        <w:tblStyle w:val="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制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入学年月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毕业年月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学历证书编号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申请原因</w:t>
            </w:r>
          </w:p>
        </w:tc>
        <w:tc>
          <w:tcPr>
            <w:tcW w:w="6222" w:type="dxa"/>
            <w:gridSpan w:val="3"/>
            <w:vAlign w:val="bottom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申请人签名：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jc w:val="right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教务处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3F1"/>
    <w:rsid w:val="000E3934"/>
    <w:rsid w:val="001317F9"/>
    <w:rsid w:val="0021456F"/>
    <w:rsid w:val="00230B4E"/>
    <w:rsid w:val="00233BA5"/>
    <w:rsid w:val="003043CF"/>
    <w:rsid w:val="003821EF"/>
    <w:rsid w:val="003A5F51"/>
    <w:rsid w:val="004001E1"/>
    <w:rsid w:val="004D155A"/>
    <w:rsid w:val="004D75AB"/>
    <w:rsid w:val="005355E9"/>
    <w:rsid w:val="0059127E"/>
    <w:rsid w:val="005953F1"/>
    <w:rsid w:val="006531C9"/>
    <w:rsid w:val="006658FE"/>
    <w:rsid w:val="00760211"/>
    <w:rsid w:val="00794E8B"/>
    <w:rsid w:val="0089682C"/>
    <w:rsid w:val="009214C1"/>
    <w:rsid w:val="00947455"/>
    <w:rsid w:val="009960A9"/>
    <w:rsid w:val="009B6FC0"/>
    <w:rsid w:val="00B140D5"/>
    <w:rsid w:val="00B63F26"/>
    <w:rsid w:val="00D56BC7"/>
    <w:rsid w:val="00D91489"/>
    <w:rsid w:val="00DA0EB8"/>
    <w:rsid w:val="00E16F50"/>
    <w:rsid w:val="00E759A6"/>
    <w:rsid w:val="00EC6D89"/>
    <w:rsid w:val="00FB7626"/>
    <w:rsid w:val="00FC6C96"/>
    <w:rsid w:val="2E2E6E05"/>
    <w:rsid w:val="301125E4"/>
    <w:rsid w:val="52446DE6"/>
    <w:rsid w:val="5CA55E10"/>
    <w:rsid w:val="72657E60"/>
    <w:rsid w:val="768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bbmc</Company>
  <Pages>1</Pages>
  <Words>20</Words>
  <Characters>114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2017-09-04T00:32:00Z</dcterms:created>
  <dc:creator>jwc</dc:creator>
  <cp:lastModifiedBy>蜗蜗</cp:lastModifiedBy>
  <cp:lastPrinted>2017-09-04T07:46:00Z</cp:lastPrinted>
  <dcterms:modified xsi:type="dcterms:W3CDTF">2019-10-24T08:57:01Z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